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F0E93A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114">
              <w:rPr>
                <w:noProof/>
                <w:lang w:eastAsia="cs-CZ"/>
              </w:rPr>
              <w:drawing>
                <wp:inline distT="0" distB="0" distL="0" distR="0" wp14:anchorId="48302066" wp14:editId="7957CA15">
                  <wp:extent cx="388620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6839479E" w:rsidR="00C165D7" w:rsidRPr="00574F77" w:rsidRDefault="00280697" w:rsidP="00280697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1B594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SM90</w:t>
            </w:r>
            <w:r w:rsidR="00E07BC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86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E2AFDF3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Lokální stmívání FALD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(Full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Array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Local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Dimming</w:t>
            </w:r>
            <w:proofErr w:type="spellEnd"/>
            <w:r w:rsidR="007D7B24">
              <w:rPr>
                <w:rFonts w:ascii="LG Smart" w:hAnsi="LG Smart" w:cs="Arial"/>
                <w:b/>
                <w:color w:val="auto"/>
                <w:szCs w:val="20"/>
              </w:rPr>
              <w:t xml:space="preserve">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)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4399A65A" w:rsidR="006A07CC" w:rsidRPr="006C361A" w:rsidRDefault="00280697" w:rsidP="002806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86</w:t>
            </w:r>
            <w:r w:rsidR="00E37E38">
              <w:rPr>
                <w:rFonts w:ascii="LG Smart" w:hAnsi="LG Smart" w:cs="Arial"/>
                <w:bCs/>
                <w:szCs w:val="20"/>
              </w:rPr>
              <w:t>“ (</w:t>
            </w:r>
            <w:r>
              <w:rPr>
                <w:rFonts w:ascii="LG Smart" w:hAnsi="LG Smart" w:cs="Arial"/>
                <w:bCs/>
                <w:szCs w:val="20"/>
              </w:rPr>
              <w:t>218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2F75E3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2F75E3" w:rsidRPr="006C361A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2F75E3" w:rsidRPr="006C361A" w:rsidRDefault="002F75E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2F75E3" w:rsidRPr="00574F77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2F75E3" w:rsidRPr="006C361A" w:rsidRDefault="002F75E3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2F75E3" w:rsidRPr="006C361A" w:rsidRDefault="002F75E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2F75E3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2F75E3" w:rsidRPr="006C361A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1E8EAD0D" w:rsidR="002F75E3" w:rsidRPr="006C361A" w:rsidRDefault="00D5223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F75E3" w:rsidRPr="00574F77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2F75E3" w:rsidRPr="006C361A" w:rsidRDefault="002F75E3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25E62AEC" w:rsidR="002F75E3" w:rsidRPr="006C361A" w:rsidRDefault="002F75E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FF12EF9" w:rsidR="00ED241B" w:rsidRPr="006C361A" w:rsidRDefault="00952FB9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FALD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579C9FA5" w:rsidR="00ED241B" w:rsidRPr="006C361A" w:rsidRDefault="00F840F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3 900 (100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029FB4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D5223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F50EC0" w:rsidR="00D52231" w:rsidRPr="006C361A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E438482" w:rsidR="00D52231" w:rsidRPr="006C361A" w:rsidRDefault="00D52231" w:rsidP="00D522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D52231" w:rsidRPr="00574F77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D52231" w:rsidRPr="006C361A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D52231" w:rsidRPr="006C361A" w:rsidRDefault="00D52231" w:rsidP="00D522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2AAFD5BC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2375CF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3B16AF88" w:rsidR="00ED241B" w:rsidRPr="006C361A" w:rsidRDefault="00ED241B" w:rsidP="005011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E07BC3">
              <w:rPr>
                <w:rFonts w:ascii="LG Smart" w:hAnsi="LG Smart" w:cs="Arial"/>
                <w:bCs/>
                <w:color w:val="FF0000"/>
                <w:szCs w:val="20"/>
              </w:rPr>
              <w:t>1</w:t>
            </w:r>
            <w:r w:rsidR="00501100" w:rsidRPr="00E07BC3">
              <w:rPr>
                <w:rFonts w:ascii="LG Smart" w:hAnsi="LG Smart" w:cs="Arial"/>
                <w:bCs/>
                <w:color w:val="FF0000"/>
                <w:szCs w:val="20"/>
              </w:rPr>
              <w:t>23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7058D1E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E07BC3">
              <w:rPr>
                <w:rFonts w:ascii="LG Smart" w:hAnsi="LG Smart" w:cs="Arial"/>
                <w:bCs/>
                <w:color w:val="FF0000"/>
                <w:szCs w:val="20"/>
              </w:rPr>
              <w:t>A</w:t>
            </w:r>
            <w:r w:rsidR="00501100" w:rsidRPr="00E07BC3">
              <w:rPr>
                <w:rFonts w:ascii="LG Smart" w:hAnsi="LG Smart" w:cs="Arial"/>
                <w:bCs/>
                <w:color w:val="FF0000"/>
                <w:szCs w:val="20"/>
              </w:rPr>
              <w:t>+</w:t>
            </w:r>
          </w:p>
        </w:tc>
      </w:tr>
      <w:tr w:rsidR="00154A7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5E14A65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02F977E" w:rsidR="00154A79" w:rsidRPr="00F25B41" w:rsidRDefault="00E07BC3" w:rsidP="00E07B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</w:t>
            </w:r>
            <w:r w:rsidR="00154A79">
              <w:rPr>
                <w:rFonts w:ascii="LG Smart" w:hAnsi="LG Smart" w:cs="Arial"/>
                <w:bCs/>
                <w:color w:val="auto"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600x400</w:t>
            </w:r>
          </w:p>
        </w:tc>
      </w:tr>
      <w:tr w:rsidR="00154A7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DCB34E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769074F" w:rsidR="00154A79" w:rsidRPr="00F25B41" w:rsidRDefault="00280697" w:rsidP="00E07B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2116x1217x285 </w:t>
            </w:r>
            <w:r w:rsidR="00154A79"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154A7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3E35855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338C60D6" w:rsidR="00154A79" w:rsidRPr="00F25B41" w:rsidRDefault="00280697" w:rsidP="0028069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 xml:space="preserve">1926x1106x73,6 </w:t>
            </w:r>
            <w:r w:rsidR="00154A79"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154A7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6471C16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0BFE3EF5" w:rsidR="00154A79" w:rsidRPr="00F25B41" w:rsidRDefault="00280697" w:rsidP="00E07BC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1926x1183x466</w:t>
            </w:r>
            <w:r w:rsidR="00E07BC3">
              <w:rPr>
                <w:rFonts w:ascii="LG Smart" w:hAnsi="LG Smart" w:cs="Arial"/>
                <w:bCs/>
                <w:color w:val="auto"/>
                <w:szCs w:val="20"/>
              </w:rPr>
              <w:t xml:space="preserve"> </w:t>
            </w:r>
            <w:r w:rsidR="00154A79" w:rsidRPr="00F25B41">
              <w:rPr>
                <w:rFonts w:ascii="LG Smart" w:hAnsi="LG Smart" w:cs="Arial"/>
                <w:bCs/>
                <w:color w:val="auto"/>
                <w:szCs w:val="20"/>
              </w:rPr>
              <w:t>mm</w:t>
            </w:r>
          </w:p>
        </w:tc>
      </w:tr>
      <w:tr w:rsidR="00154A79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5F2569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61FD9E55" w:rsidR="00154A79" w:rsidRPr="00F25B41" w:rsidRDefault="00280697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57,6 / 72,5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BDE6B" w14:textId="77777777" w:rsidR="0060398B" w:rsidRDefault="0060398B" w:rsidP="007B4DE6">
      <w:r>
        <w:separator/>
      </w:r>
    </w:p>
  </w:endnote>
  <w:endnote w:type="continuationSeparator" w:id="0">
    <w:p w14:paraId="50C347EB" w14:textId="77777777" w:rsidR="0060398B" w:rsidRDefault="0060398B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0698CAA5" w:rsidR="0000579B" w:rsidRPr="00C165D7" w:rsidRDefault="00280697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280697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8806098322978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8AC19" w14:textId="77777777" w:rsidR="0060398B" w:rsidRDefault="0060398B" w:rsidP="007B4DE6">
      <w:r>
        <w:separator/>
      </w:r>
    </w:p>
  </w:footnote>
  <w:footnote w:type="continuationSeparator" w:id="0">
    <w:p w14:paraId="3C350CD0" w14:textId="77777777" w:rsidR="0060398B" w:rsidRDefault="0060398B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BE243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740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A79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472FE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0697"/>
    <w:rsid w:val="00281671"/>
    <w:rsid w:val="0028479D"/>
    <w:rsid w:val="00290D19"/>
    <w:rsid w:val="00291786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5E3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6E6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0114"/>
    <w:rsid w:val="004A10B4"/>
    <w:rsid w:val="004A1DBA"/>
    <w:rsid w:val="004A5056"/>
    <w:rsid w:val="004A50D8"/>
    <w:rsid w:val="004A6B2D"/>
    <w:rsid w:val="004A7C42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100"/>
    <w:rsid w:val="00501421"/>
    <w:rsid w:val="005053D0"/>
    <w:rsid w:val="00510378"/>
    <w:rsid w:val="00510DD2"/>
    <w:rsid w:val="00515791"/>
    <w:rsid w:val="00523719"/>
    <w:rsid w:val="005245C1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6C6E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A26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398B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114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3C69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E74D5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0AA8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2231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07BC3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37E38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6CA5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40FC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DE57-3C0F-4F0C-960B-58BC2826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7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4</cp:revision>
  <cp:lastPrinted>2018-02-09T12:57:00Z</cp:lastPrinted>
  <dcterms:created xsi:type="dcterms:W3CDTF">2019-03-29T11:54:00Z</dcterms:created>
  <dcterms:modified xsi:type="dcterms:W3CDTF">2019-05-16T08:12:00Z</dcterms:modified>
</cp:coreProperties>
</file>