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1781"/>
        <w:gridCol w:w="1781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7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7"/>
          </w:tcPr>
          <w:p w14:paraId="6B6450AC" w14:textId="1D59181C" w:rsidR="00681F46" w:rsidRPr="00C165D7" w:rsidRDefault="004E1FC9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DFEA9EF" wp14:editId="2DCA25C5">
                  <wp:extent cx="3858895" cy="254000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6"/>
            <w:vAlign w:val="center"/>
          </w:tcPr>
          <w:p w14:paraId="41FC60AC" w14:textId="4EABB692" w:rsidR="00C165D7" w:rsidRPr="00574F77" w:rsidRDefault="00F50C8A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980A2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760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980A2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50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7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90645CD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354DB32" w14:textId="51AE68BB" w:rsidR="00C165D7" w:rsidRPr="006C361A" w:rsidRDefault="00381F98" w:rsidP="007307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podpora formátů HDR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53931863" w14:textId="08D4D196" w:rsidR="00C165D7" w:rsidRPr="006C361A" w:rsidRDefault="00381F98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Vylepšené podání zvuku díky DTS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Virtual:X</w:t>
            </w:r>
            <w:proofErr w:type="spellEnd"/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78DACD28" w14:textId="2B48F690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Integrace a </w:t>
            </w:r>
            <w:r w:rsidR="00381F98">
              <w:rPr>
                <w:rFonts w:ascii="LG Smart" w:hAnsi="LG Smart" w:cs="Arial"/>
                <w:b/>
                <w:bCs/>
                <w:color w:val="auto"/>
                <w:szCs w:val="20"/>
              </w:rPr>
              <w:t>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C5B6388" w:rsidR="006A07CC" w:rsidRPr="006C361A" w:rsidRDefault="00F50C8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50“ (125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381F98" w:rsidRPr="006C361A" w14:paraId="6BB96137" w14:textId="77777777" w:rsidTr="00F871DE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381F98" w:rsidRPr="006C361A" w:rsidRDefault="00381F98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381F98" w:rsidRPr="006C361A" w:rsidRDefault="00381F98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381F98" w:rsidRPr="00574F77" w:rsidRDefault="00381F98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10F495C3" w14:textId="77777777" w:rsidR="00381F98" w:rsidRPr="006C361A" w:rsidRDefault="00381F98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781" w:type="dxa"/>
            <w:vAlign w:val="center"/>
          </w:tcPr>
          <w:p w14:paraId="3A9209B5" w14:textId="46DC6AA8" w:rsidR="00381F98" w:rsidRPr="006C361A" w:rsidRDefault="00381F98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F8B3D3F" w14:textId="3F90CC28" w:rsidR="00381F98" w:rsidRPr="006C361A" w:rsidRDefault="00381F98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381F98" w:rsidRPr="006C361A" w14:paraId="7C33E6A0" w14:textId="77777777" w:rsidTr="00F871DE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vysílání</w:t>
            </w:r>
          </w:p>
        </w:tc>
        <w:tc>
          <w:tcPr>
            <w:tcW w:w="1696" w:type="dxa"/>
            <w:vAlign w:val="center"/>
          </w:tcPr>
          <w:p w14:paraId="68B690FE" w14:textId="3468FB20" w:rsidR="00381F98" w:rsidRPr="006C361A" w:rsidRDefault="00CB5BF3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7B109977" w14:textId="23C9CF75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781" w:type="dxa"/>
            <w:vAlign w:val="center"/>
          </w:tcPr>
          <w:p w14:paraId="7DA23D4B" w14:textId="37B9F4B2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6CAF8698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381F98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35F090E" w14:textId="27687920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412827B" w:rsidR="00381F98" w:rsidRPr="006C361A" w:rsidRDefault="0008754B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381F98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B02D792" w14:textId="13E02D41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28D26B1C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381F98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F03D511" w14:textId="0AAB639D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1D6AC1D1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381F98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381F98" w:rsidRPr="00BF36CF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381F98" w:rsidRPr="00083D35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0EEE961" w14:textId="6CC48877" w:rsidR="00381F98" w:rsidRPr="006C361A" w:rsidRDefault="00381F98" w:rsidP="00381F9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7CE27CE2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381F98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1D16BBC" w14:textId="351F7EC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4824E527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CB5BF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78648B8" w:rsidR="00CB5BF3" w:rsidRPr="006C361A" w:rsidRDefault="00CB5BF3" w:rsidP="00CB5B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5A05F55" w:rsidR="00CB5BF3" w:rsidRPr="006C361A" w:rsidRDefault="00CB5BF3" w:rsidP="00CB5B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CB5BF3" w:rsidRPr="00574F77" w:rsidRDefault="00CB5BF3" w:rsidP="00CB5B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9A21FCE" w14:textId="72330D94" w:rsidR="00CB5BF3" w:rsidRPr="006C361A" w:rsidRDefault="00CB5BF3" w:rsidP="00CB5B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3DC5A4DF" w:rsidR="00CB5BF3" w:rsidRPr="006C361A" w:rsidRDefault="00CB5BF3" w:rsidP="00CB5B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381F98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6D65DC5" w14:textId="20448A23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0A1C8B1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381F98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1008D8F" w14:textId="72A28B8E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4483C3D6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381F98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7E0D650" w14:textId="354E797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28BCA73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381F98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CFCE941" w14:textId="611A535C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53837DD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381F98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7E564B" w14:textId="6C4AF2B9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B4D8294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381F98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ABB3A61" w14:textId="17976619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26348A27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381F98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81B9354" w14:textId="48A4AF11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381F98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029801E" w14:textId="69A89058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617B35C9" w:rsidR="00381F98" w:rsidRPr="006C361A" w:rsidRDefault="0073263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91</w:t>
            </w:r>
            <w:r w:rsidR="00381F98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381F98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6797E47" w14:textId="5812D9FB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624A4C6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4172A3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4172A3" w:rsidRPr="00574F77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DB0C8E0" w14:textId="64116F3A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6ADB94D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4172A3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4172A3" w:rsidRPr="00574F77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220C663" w14:textId="6863CB52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9534E1F" w:rsidR="004172A3" w:rsidRPr="00F25B41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1215x810x175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172A3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4172A3" w:rsidRPr="00574F77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4422D50" w14:textId="48F991E8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EB9F2D0" w:rsidR="004172A3" w:rsidRPr="00F25B41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1128x658x86,4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172A3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4172A3" w:rsidRPr="00574F77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81DFC9A" w14:textId="48DD09E8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BDF6D4B" w:rsidR="004172A3" w:rsidRPr="00F25B41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1128x714x249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172A3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4172A3" w:rsidRPr="006C361A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4172A3" w:rsidRPr="00574F77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3B671B3" w14:textId="29000E11" w:rsidR="004172A3" w:rsidRPr="006C361A" w:rsidRDefault="004172A3" w:rsidP="004172A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41FAF89" w:rsidR="004172A3" w:rsidRPr="00F25B41" w:rsidRDefault="004172A3" w:rsidP="004172A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13,3 / 16,2</w:t>
            </w:r>
          </w:p>
        </w:tc>
      </w:tr>
      <w:tr w:rsidR="00381F98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EAACA50" w14:textId="05A57659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63FB8E7" w:rsidR="00381F98" w:rsidRPr="00F25B41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381F98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13241E5" w14:textId="63BBEFF6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381F98" w:rsidRPr="00F25B41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381F98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381F98" w:rsidRPr="006C361A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381F98" w:rsidRPr="00574F77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3E3C09D" w14:textId="414F0B60" w:rsidR="00381F98" w:rsidRPr="006C361A" w:rsidRDefault="00381F98" w:rsidP="00381F9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381F98" w:rsidRPr="00F25B41" w:rsidRDefault="00381F98" w:rsidP="00381F9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2DBC" w14:textId="77777777" w:rsidR="0097692D" w:rsidRDefault="0097692D" w:rsidP="007B4DE6">
      <w:r>
        <w:separator/>
      </w:r>
    </w:p>
  </w:endnote>
  <w:endnote w:type="continuationSeparator" w:id="0">
    <w:p w14:paraId="3C5D6D0D" w14:textId="77777777" w:rsidR="0097692D" w:rsidRDefault="0097692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0314005" w:rsidR="0000579B" w:rsidRPr="00C165D7" w:rsidRDefault="001B4D38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1B4D38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8806098387885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ECF2" w14:textId="77777777" w:rsidR="0097692D" w:rsidRDefault="0097692D" w:rsidP="007B4DE6">
      <w:r>
        <w:separator/>
      </w:r>
    </w:p>
  </w:footnote>
  <w:footnote w:type="continuationSeparator" w:id="0">
    <w:p w14:paraId="7853A144" w14:textId="77777777" w:rsidR="0097692D" w:rsidRDefault="0097692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0741A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9199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54B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4D38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6232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1F98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3F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2A3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6C36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1FC9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4751E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0736"/>
    <w:rsid w:val="00732638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24F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7692D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B5BF3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079BA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7684D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A3180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4DD1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0C8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790D-A3ED-46CC-AC01-C7BD8D6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180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2019-01-30T11:01:00Z</dcterms:created>
  <dcterms:modified xsi:type="dcterms:W3CDTF">2019-05-16T09:18:00Z</dcterms:modified>
</cp:coreProperties>
</file>