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32CB8DCD" w:rsidR="00681F46" w:rsidRPr="00C165D7" w:rsidRDefault="00D24CAE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6AF2CF2" wp14:editId="460BC864">
                  <wp:extent cx="3877945" cy="2540000"/>
                  <wp:effectExtent l="0" t="0" r="825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94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65154178" w:rsidR="00C165D7" w:rsidRPr="00574F77" w:rsidRDefault="006E48F5" w:rsidP="008161AF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</w:t>
            </w:r>
            <w:r w:rsidR="00EB71A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M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7660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</w:t>
            </w:r>
            <w:r w:rsidR="00EB71AC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02822C43" w:rsidR="00C165D7" w:rsidRPr="006C361A" w:rsidRDefault="00342BB4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IPS panel</w:t>
            </w:r>
            <w:r w:rsidR="00651DD5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651DD5"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7305FD5B" w:rsidR="00C165D7" w:rsidRPr="006C361A" w:rsidRDefault="006300A1" w:rsidP="00EE622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C67C714" w:rsidR="00C165D7" w:rsidRPr="006C361A" w:rsidRDefault="00175F4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31631" w:rsidR="00C165D7" w:rsidRPr="006C361A" w:rsidRDefault="006300A1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AE0BA0B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Active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F6D74E3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Široká p</w:t>
            </w:r>
            <w:r w:rsidR="006300A1">
              <w:rPr>
                <w:rFonts w:ascii="LG Smart" w:hAnsi="LG Smart" w:cs="Arial"/>
                <w:b/>
                <w:color w:val="auto"/>
                <w:szCs w:val="20"/>
              </w:rPr>
              <w:t>odpora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CFF7E86" w:rsidR="006A07CC" w:rsidRPr="002653D6" w:rsidRDefault="006A07CC" w:rsidP="00C456CD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proofErr w:type="spellStart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Magický</w:t>
            </w:r>
            <w:proofErr w:type="spellEnd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ovladač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4057B853" w:rsidR="006A07CC" w:rsidRPr="006C361A" w:rsidRDefault="006E48F5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65“ (164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0EEFCBEE" w:rsidR="001A39AC" w:rsidRPr="006C361A" w:rsidRDefault="00F64C5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IPS displej </w:t>
            </w:r>
            <w:r w:rsidR="001A39AC">
              <w:rPr>
                <w:rFonts w:ascii="LG Smart" w:hAnsi="LG Smart" w:cs="Arial"/>
                <w:bCs/>
                <w:szCs w:val="20"/>
              </w:rPr>
              <w:t xml:space="preserve">– </w:t>
            </w:r>
          </w:p>
        </w:tc>
      </w:tr>
      <w:tr w:rsidR="001A39A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7B68B5F5" w:rsidR="001A39AC" w:rsidRPr="006C361A" w:rsidRDefault="00BB063D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327106EB" w:rsidR="001A39AC" w:rsidRPr="006C361A" w:rsidRDefault="00342BB4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</w:t>
            </w:r>
            <w:r w:rsidR="00083D35"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01B36C00" w:rsidR="00ED241B" w:rsidRPr="006C361A" w:rsidRDefault="00342BB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12414F3B" w:rsidR="00ED241B" w:rsidRPr="006C361A" w:rsidRDefault="009B5497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1 600 (50 Hz)</w:t>
            </w:r>
            <w:bookmarkStart w:id="0" w:name="_GoBack"/>
            <w:bookmarkEnd w:id="0"/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 w:rsidR="008161AF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21966AD0" w:rsidR="00ED241B" w:rsidRPr="006C361A" w:rsidRDefault="00342BB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ED241B" w:rsidRPr="00083D35" w:rsidRDefault="00083D3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387513BB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BB063D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448A9DFE" w:rsidR="00BB063D" w:rsidRPr="006C361A" w:rsidRDefault="00BB063D" w:rsidP="00BB063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14DBDFB6" w:rsidR="00BB063D" w:rsidRPr="006C361A" w:rsidRDefault="00BB063D" w:rsidP="00BB063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BB063D" w:rsidRPr="00574F77" w:rsidRDefault="00BB063D" w:rsidP="00BB063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DA2BC0D" w:rsidR="00BB063D" w:rsidRPr="006C361A" w:rsidRDefault="00BB063D" w:rsidP="00BB063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79AEAFFF" w:rsidR="00BB063D" w:rsidRPr="006C361A" w:rsidRDefault="00BB063D" w:rsidP="00BB063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64777139" w:rsidR="00ED241B" w:rsidRPr="006C361A" w:rsidRDefault="00806104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DTS dekodér / DTS Virtual:X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596CA5B3" w:rsidR="00ED241B" w:rsidRPr="006C361A" w:rsidRDefault="0080610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CB4385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175F45">
              <w:rPr>
                <w:rFonts w:ascii="LG Smart" w:hAnsi="LG Smart" w:cs="Arial"/>
                <w:bCs/>
                <w:szCs w:val="20"/>
              </w:rPr>
              <w:t>.0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C9BB105" w:rsidR="00ED241B" w:rsidRPr="006C361A" w:rsidRDefault="00175F4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ED241B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42A986C1" w:rsidR="00ED241B" w:rsidRPr="006C361A" w:rsidRDefault="00ED241B" w:rsidP="00C83D1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C83D1E">
              <w:rPr>
                <w:rFonts w:ascii="LG Smart" w:hAnsi="LG Smart" w:cs="Arial"/>
                <w:bCs/>
                <w:color w:val="auto"/>
                <w:szCs w:val="20"/>
              </w:rPr>
              <w:t>48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62390CC9" w:rsidR="00ED241B" w:rsidRPr="006C361A" w:rsidRDefault="008161A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3F61B1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3F61B1" w:rsidRPr="006C361A" w:rsidRDefault="003F61B1" w:rsidP="003F61B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3F61B1" w:rsidRPr="006C361A" w:rsidRDefault="003F61B1" w:rsidP="003F61B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3F61B1" w:rsidRPr="00574F77" w:rsidRDefault="003F61B1" w:rsidP="003F61B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49F1E03B" w:rsidR="003F61B1" w:rsidRPr="006C361A" w:rsidRDefault="003F61B1" w:rsidP="003F61B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3FA3BB16" w:rsidR="003F61B1" w:rsidRPr="00F25B41" w:rsidRDefault="003F61B1" w:rsidP="003F61B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300x300</w:t>
            </w:r>
          </w:p>
        </w:tc>
      </w:tr>
      <w:tr w:rsidR="003F61B1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3F61B1" w:rsidRPr="006C361A" w:rsidRDefault="003F61B1" w:rsidP="003F61B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47C1B0CC" w:rsidR="003F61B1" w:rsidRPr="006C361A" w:rsidRDefault="003F61B1" w:rsidP="003F61B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3F61B1" w:rsidRPr="00574F77" w:rsidRDefault="003F61B1" w:rsidP="003F61B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6AA18672" w:rsidR="003F61B1" w:rsidRPr="006C361A" w:rsidRDefault="003F61B1" w:rsidP="003F61B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2066D7EE" w:rsidR="003F61B1" w:rsidRPr="00F25B41" w:rsidRDefault="003F61B1" w:rsidP="003F61B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1600x10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70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207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3F61B1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3F61B1" w:rsidRPr="006C361A" w:rsidRDefault="003F61B1" w:rsidP="003F61B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22BA9E0E" w:rsidR="003F61B1" w:rsidRPr="006C361A" w:rsidRDefault="003F61B1" w:rsidP="003F61B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3F61B1" w:rsidRPr="00574F77" w:rsidRDefault="003F61B1" w:rsidP="003F61B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5C8931BF" w:rsidR="003F61B1" w:rsidRPr="006C361A" w:rsidRDefault="003F61B1" w:rsidP="003F61B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4AD42EF7" w:rsidR="003F61B1" w:rsidRPr="00F25B41" w:rsidRDefault="003F61B1" w:rsidP="003F61B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14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53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x8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40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 xml:space="preserve">84 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mm</w:t>
            </w:r>
          </w:p>
        </w:tc>
      </w:tr>
      <w:tr w:rsidR="003F61B1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3F61B1" w:rsidRPr="006C361A" w:rsidRDefault="003F61B1" w:rsidP="003F61B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3F61B1" w:rsidRPr="006C361A" w:rsidRDefault="003F61B1" w:rsidP="003F61B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3F61B1" w:rsidRPr="00574F77" w:rsidRDefault="003F61B1" w:rsidP="003F61B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20DE724C" w:rsidR="003F61B1" w:rsidRPr="006C361A" w:rsidRDefault="003F61B1" w:rsidP="003F61B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79B60510" w:rsidR="003F61B1" w:rsidRPr="00F25B41" w:rsidRDefault="003F61B1" w:rsidP="003F61B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14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53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x90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340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3F61B1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3F61B1" w:rsidRPr="006C361A" w:rsidRDefault="003F61B1" w:rsidP="003F61B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3F61B1" w:rsidRPr="006C361A" w:rsidRDefault="003F61B1" w:rsidP="003F61B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3F61B1" w:rsidRPr="00574F77" w:rsidRDefault="003F61B1" w:rsidP="003F61B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1EA4284D" w:rsidR="003F61B1" w:rsidRPr="006C361A" w:rsidRDefault="003F61B1" w:rsidP="003F61B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3DE82A31" w:rsidR="003F61B1" w:rsidRPr="00F25B41" w:rsidRDefault="00013895" w:rsidP="003F61B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24,1</w:t>
            </w:r>
            <w:r w:rsidR="003F61B1">
              <w:rPr>
                <w:rFonts w:ascii="LG Smart" w:hAnsi="LG Smart" w:cs="Arial"/>
                <w:bCs/>
                <w:color w:val="auto"/>
                <w:szCs w:val="20"/>
              </w:rPr>
              <w:t xml:space="preserve"> / 31,8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35EB" w14:textId="77777777" w:rsidR="0088401B" w:rsidRDefault="0088401B" w:rsidP="007B4DE6">
      <w:r>
        <w:separator/>
      </w:r>
    </w:p>
  </w:endnote>
  <w:endnote w:type="continuationSeparator" w:id="0">
    <w:p w14:paraId="75BBB79D" w14:textId="77777777" w:rsidR="0088401B" w:rsidRDefault="0088401B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0FF37B16" w:rsidR="0000579B" w:rsidRPr="00C165D7" w:rsidRDefault="0043031B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43031B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8806098425952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D0608" w14:textId="77777777" w:rsidR="0088401B" w:rsidRDefault="0088401B" w:rsidP="007B4DE6">
      <w:r>
        <w:separator/>
      </w:r>
    </w:p>
  </w:footnote>
  <w:footnote w:type="continuationSeparator" w:id="0">
    <w:p w14:paraId="07B6FC2C" w14:textId="77777777" w:rsidR="0088401B" w:rsidRDefault="0088401B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445D3A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9199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1389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04A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2341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ADC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2BB4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0D84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61B1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031B"/>
    <w:rsid w:val="004310BE"/>
    <w:rsid w:val="00433B6F"/>
    <w:rsid w:val="0043453D"/>
    <w:rsid w:val="004349B1"/>
    <w:rsid w:val="00435AAB"/>
    <w:rsid w:val="00435BAA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202FF"/>
    <w:rsid w:val="00620BC4"/>
    <w:rsid w:val="006245F4"/>
    <w:rsid w:val="00626D3C"/>
    <w:rsid w:val="00626F19"/>
    <w:rsid w:val="006300A1"/>
    <w:rsid w:val="006325C9"/>
    <w:rsid w:val="006326D7"/>
    <w:rsid w:val="006338FD"/>
    <w:rsid w:val="0063491E"/>
    <w:rsid w:val="0063511D"/>
    <w:rsid w:val="00640A84"/>
    <w:rsid w:val="00640C0B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104"/>
    <w:rsid w:val="00806272"/>
    <w:rsid w:val="008073AF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01B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2DE2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5497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2207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08FB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63D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5E73"/>
    <w:rsid w:val="00C7658A"/>
    <w:rsid w:val="00C81A7B"/>
    <w:rsid w:val="00C830A8"/>
    <w:rsid w:val="00C83D1E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539F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4CAE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A7C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87F25"/>
    <w:rsid w:val="00E93ACC"/>
    <w:rsid w:val="00E96AFC"/>
    <w:rsid w:val="00E96CE7"/>
    <w:rsid w:val="00EA20D3"/>
    <w:rsid w:val="00EB0532"/>
    <w:rsid w:val="00EB3EF1"/>
    <w:rsid w:val="00EB5EAA"/>
    <w:rsid w:val="00EB71AC"/>
    <w:rsid w:val="00EC0C67"/>
    <w:rsid w:val="00EC28E9"/>
    <w:rsid w:val="00ED241B"/>
    <w:rsid w:val="00ED690E"/>
    <w:rsid w:val="00EE2DA7"/>
    <w:rsid w:val="00EE36B1"/>
    <w:rsid w:val="00EE5C53"/>
    <w:rsid w:val="00EE6222"/>
    <w:rsid w:val="00EE7B8B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870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C4C"/>
    <w:rsid w:val="00F61D36"/>
    <w:rsid w:val="00F62126"/>
    <w:rsid w:val="00F622DC"/>
    <w:rsid w:val="00F6294F"/>
    <w:rsid w:val="00F639A8"/>
    <w:rsid w:val="00F64A9D"/>
    <w:rsid w:val="00F64C5F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1A9F-4B17-4B20-AA55-E7EC1407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75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12</cp:revision>
  <cp:lastPrinted>2018-02-09T12:57:00Z</cp:lastPrinted>
  <dcterms:created xsi:type="dcterms:W3CDTF">2019-01-29T14:10:00Z</dcterms:created>
  <dcterms:modified xsi:type="dcterms:W3CDTF">2019-05-16T09:18:00Z</dcterms:modified>
</cp:coreProperties>
</file>